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3" w:rsidRDefault="00686313" w:rsidP="0011794F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:rsidR="00686313" w:rsidRPr="00022643" w:rsidRDefault="00686313" w:rsidP="0011794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022643">
        <w:rPr>
          <w:rFonts w:ascii="Times New Roman" w:hAnsi="Times New Roman"/>
          <w:sz w:val="24"/>
          <w:szCs w:val="24"/>
          <w:u w:val="single"/>
        </w:rPr>
        <w:t>Subject of the Photograph</w:t>
      </w:r>
    </w:p>
    <w:p w:rsidR="00686313" w:rsidRDefault="00686313" w:rsidP="00110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people in the photograph? ________________________________________________</w:t>
      </w:r>
    </w:p>
    <w:p w:rsidR="00686313" w:rsidRDefault="00686313" w:rsidP="00110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people: ________________________ Estimated Ages: ________________________</w:t>
      </w:r>
    </w:p>
    <w:p w:rsidR="00686313" w:rsidRDefault="00686313" w:rsidP="00110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men/boys: ______________________ Number of women/girls: _________________</w:t>
      </w:r>
    </w:p>
    <w:p w:rsidR="00686313" w:rsidRDefault="00686313" w:rsidP="00110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clothing worn: 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</w:p>
    <w:p w:rsidR="00686313" w:rsidRDefault="00686313" w:rsidP="00110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facial expressions: 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</w:p>
    <w:p w:rsidR="00686313" w:rsidRDefault="00686313" w:rsidP="00110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what the people in the photograph are doing: 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</w:p>
    <w:p w:rsidR="00686313" w:rsidRDefault="00686313" w:rsidP="00110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there objects in the photograph? List the objects. 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</w:p>
    <w:p w:rsidR="00686313" w:rsidRDefault="00686313" w:rsidP="00110783">
      <w:pPr>
        <w:rPr>
          <w:rFonts w:ascii="Times New Roman" w:hAnsi="Times New Roman"/>
          <w:sz w:val="24"/>
          <w:szCs w:val="24"/>
        </w:rPr>
      </w:pPr>
    </w:p>
    <w:p w:rsidR="00686313" w:rsidRPr="00022643" w:rsidRDefault="00686313" w:rsidP="0011794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 w:rsidRPr="00022643">
        <w:rPr>
          <w:rFonts w:ascii="Times New Roman" w:hAnsi="Times New Roman"/>
          <w:sz w:val="24"/>
          <w:szCs w:val="24"/>
          <w:u w:val="single"/>
        </w:rPr>
        <w:t>Setting of the Photograph</w:t>
      </w:r>
    </w:p>
    <w:p w:rsidR="00686313" w:rsidRDefault="00686313" w:rsidP="009E01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or where was the photograph taken? ___________________________________________</w:t>
      </w:r>
    </w:p>
    <w:p w:rsidR="00686313" w:rsidRDefault="00686313" w:rsidP="009E01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Estimated time of day: ______________________________</w:t>
      </w:r>
    </w:p>
    <w:p w:rsidR="00686313" w:rsidRDefault="00686313" w:rsidP="009E01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Estimated time of year: _____________________________</w:t>
      </w:r>
    </w:p>
    <w:p w:rsidR="00686313" w:rsidRDefault="00686313" w:rsidP="009E01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Outside or inside? __________________________</w:t>
      </w:r>
    </w:p>
    <w:p w:rsidR="00686313" w:rsidRPr="009E01BC" w:rsidRDefault="00686313" w:rsidP="009E01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as many details as you can identify about the place where this picture was taken: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</w:t>
      </w:r>
    </w:p>
    <w:sectPr w:rsidR="00686313" w:rsidRPr="009E01BC" w:rsidSect="00C02D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13" w:rsidRDefault="00686313" w:rsidP="00110783">
      <w:pPr>
        <w:spacing w:after="0" w:line="240" w:lineRule="auto"/>
      </w:pPr>
      <w:r>
        <w:separator/>
      </w:r>
    </w:p>
  </w:endnote>
  <w:endnote w:type="continuationSeparator" w:id="1">
    <w:p w:rsidR="00686313" w:rsidRDefault="00686313" w:rsidP="0011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13" w:rsidRDefault="00686313" w:rsidP="00110783">
      <w:pPr>
        <w:spacing w:after="0" w:line="240" w:lineRule="auto"/>
      </w:pPr>
      <w:r>
        <w:separator/>
      </w:r>
    </w:p>
  </w:footnote>
  <w:footnote w:type="continuationSeparator" w:id="1">
    <w:p w:rsidR="00686313" w:rsidRDefault="00686313" w:rsidP="0011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13" w:rsidRPr="00110783" w:rsidRDefault="00686313" w:rsidP="00110783">
    <w:pPr>
      <w:pStyle w:val="Header"/>
      <w:jc w:val="center"/>
      <w:rPr>
        <w:rFonts w:ascii="Times New Roman" w:hAnsi="Times New Roman"/>
        <w:sz w:val="48"/>
        <w:szCs w:val="48"/>
      </w:rPr>
    </w:pPr>
    <w:r w:rsidRPr="00110783">
      <w:rPr>
        <w:rFonts w:ascii="Times New Roman" w:hAnsi="Times New Roman"/>
        <w:sz w:val="48"/>
        <w:szCs w:val="48"/>
      </w:rPr>
      <w:t>Holocaust Photograph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E39"/>
    <w:multiLevelType w:val="hybridMultilevel"/>
    <w:tmpl w:val="DB1E8AA6"/>
    <w:lvl w:ilvl="0" w:tplc="B04A95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C2642D"/>
    <w:multiLevelType w:val="hybridMultilevel"/>
    <w:tmpl w:val="21B20CE4"/>
    <w:lvl w:ilvl="0" w:tplc="C30053B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83"/>
    <w:rsid w:val="00022643"/>
    <w:rsid w:val="00110783"/>
    <w:rsid w:val="0011794F"/>
    <w:rsid w:val="00150A46"/>
    <w:rsid w:val="002E204A"/>
    <w:rsid w:val="00442025"/>
    <w:rsid w:val="00515780"/>
    <w:rsid w:val="00686313"/>
    <w:rsid w:val="00706AF9"/>
    <w:rsid w:val="007759A6"/>
    <w:rsid w:val="009E01BC"/>
    <w:rsid w:val="00AA50F6"/>
    <w:rsid w:val="00C02D64"/>
    <w:rsid w:val="00DB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1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07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1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0783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0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324</Words>
  <Characters>1848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Hampton</dc:creator>
  <cp:keywords/>
  <dc:description/>
  <cp:lastModifiedBy>hamptonj</cp:lastModifiedBy>
  <cp:revision>4</cp:revision>
  <dcterms:created xsi:type="dcterms:W3CDTF">2009-04-22T01:34:00Z</dcterms:created>
  <dcterms:modified xsi:type="dcterms:W3CDTF">2009-04-22T12:20:00Z</dcterms:modified>
</cp:coreProperties>
</file>